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Enter Organization/Committee Name:"/>
        <w:tag w:val="Enter Organization/Committee Name:"/>
        <w:id w:val="976303765"/>
        <w:placeholder>
          <w:docPart w:val="8143D389273A4F9E9179DBE47F883048"/>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Default="008D1E5B" w:rsidP="005578C9">
          <w:pPr>
            <w:pStyle w:val="Organization"/>
          </w:pPr>
          <w:r>
            <w:t>Hastings Band Boosters</w:t>
          </w:r>
        </w:p>
      </w:sdtContent>
    </w:sdt>
    <w:sdt>
      <w:sdtPr>
        <w:alias w:val="Meeting Minutes:"/>
        <w:tag w:val="Meeting Minutes:"/>
        <w:id w:val="1398010639"/>
        <w:placeholder>
          <w:docPart w:val="80475D7D13F54073A625A18F08BFEEAE"/>
        </w:placeholder>
        <w:temporary/>
        <w:showingPlcHdr/>
      </w:sdtPr>
      <w:sdtEndPr/>
      <w:sdtContent>
        <w:p w:rsidR="00913F9D" w:rsidRDefault="00913F9D" w:rsidP="00913F9D">
          <w:pPr>
            <w:pStyle w:val="Heading1"/>
          </w:pPr>
          <w:r w:rsidRPr="005578C9">
            <w:t>Meeting Minutes</w:t>
          </w:r>
        </w:p>
      </w:sdtContent>
    </w:sdt>
    <w:p w:rsidR="00913F9D" w:rsidRPr="00913F9D" w:rsidRDefault="00B23D6F" w:rsidP="00913F9D">
      <w:pPr>
        <w:pStyle w:val="Heading1"/>
      </w:pPr>
      <w:sdt>
        <w:sdtPr>
          <w:alias w:val="Enter date:"/>
          <w:tag w:val="Enter date:"/>
          <w:id w:val="-1605562503"/>
          <w:placeholder>
            <w:docPart w:val="69DBA691BF1E49719EC4580848F9DDA9"/>
          </w:placeholder>
          <w:dataBinding w:prefixMappings="xmlns:ns0='http://purl.org/dc/elements/1.1/' xmlns:ns1='http://schemas.openxmlformats.org/package/2006/metadata/core-properties' " w:xpath="/ns1:coreProperties[1]/ns1:keywords[1]" w:storeItemID="{6C3C8BC8-F283-45AE-878A-BAB7291924A1}"/>
          <w:text/>
        </w:sdtPr>
        <w:sdtEndPr/>
        <w:sdtContent>
          <w:r w:rsidR="00E73E30">
            <w:t>April 9th, 2019</w:t>
          </w:r>
        </w:sdtContent>
      </w:sdt>
    </w:p>
    <w:p w:rsidR="009A34F6" w:rsidRPr="00E824F4" w:rsidRDefault="00B23D6F" w:rsidP="0012244C">
      <w:pPr>
        <w:pStyle w:val="Heading2"/>
      </w:pPr>
      <w:sdt>
        <w:sdtPr>
          <w:alias w:val="Opening:"/>
          <w:tag w:val="Opening:"/>
          <w:id w:val="372353325"/>
          <w:placeholder>
            <w:docPart w:val="D13C04621EFB4C46A9A08AC43C8A4F9C"/>
          </w:placeholder>
          <w:temporary/>
          <w:showingPlcHdr/>
        </w:sdtPr>
        <w:sdtEndPr/>
        <w:sdtContent>
          <w:r w:rsidR="00C91D7E" w:rsidRPr="0012244C">
            <w:t>Opening</w:t>
          </w:r>
        </w:sdtContent>
      </w:sdt>
    </w:p>
    <w:p w:rsidR="009A34F6" w:rsidRDefault="00B23D6F" w:rsidP="00EF0387">
      <w:sdt>
        <w:sdtPr>
          <w:alias w:val="Enter description:"/>
          <w:tag w:val="Enter description:"/>
          <w:id w:val="-452166665"/>
          <w:placeholder>
            <w:docPart w:val="1C06E3538C464C04AC7329E6DC753DF9"/>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8EA1DBD9CE71424B8FAED7F17121FB4D"/>
          </w:placeholder>
          <w:dataBinding w:prefixMappings="xmlns:ns0='http://purl.org/dc/elements/1.1/' xmlns:ns1='http://schemas.openxmlformats.org/package/2006/metadata/core-properties' " w:xpath="/ns1:coreProperties[1]/ns0:subject[1]" w:storeItemID="{6C3C8BC8-F283-45AE-878A-BAB7291924A1}"/>
          <w:text/>
        </w:sdtPr>
        <w:sdtEndPr/>
        <w:sdtContent>
          <w:r w:rsidR="008D1E5B">
            <w:t>Hastings Band Boosters</w:t>
          </w:r>
        </w:sdtContent>
      </w:sdt>
      <w:r w:rsidR="009A34F6">
        <w:t xml:space="preserve"> </w:t>
      </w:r>
      <w:sdt>
        <w:sdtPr>
          <w:alias w:val="Enter description:"/>
          <w:tag w:val="Enter description:"/>
          <w:id w:val="1394999032"/>
          <w:placeholder>
            <w:docPart w:val="158D1158CC4344B5BBE577BDC173BADB"/>
          </w:placeholder>
          <w:temporary/>
          <w:showingPlcHdr/>
        </w:sdtPr>
        <w:sdtEndPr/>
        <w:sdtContent>
          <w:r w:rsidR="00C91D7E">
            <w:t>was called to order at</w:t>
          </w:r>
        </w:sdtContent>
      </w:sdt>
      <w:r w:rsidR="00C91D7E">
        <w:t xml:space="preserve"> </w:t>
      </w:r>
      <w:r w:rsidR="00056C44">
        <w:t>6:30pm</w:t>
      </w:r>
      <w:r w:rsidR="009A34F6">
        <w:t xml:space="preserve"> </w:t>
      </w:r>
      <w:sdt>
        <w:sdtPr>
          <w:alias w:val="Enter description:"/>
          <w:tag w:val="Enter description:"/>
          <w:id w:val="1180079533"/>
          <w:placeholder>
            <w:docPart w:val="9CF3382BB43F4DF7935F5E71515CCF35"/>
          </w:placeholder>
          <w:temporary/>
          <w:showingPlcHdr/>
        </w:sdtPr>
        <w:sdtEndPr/>
        <w:sdtContent>
          <w:r w:rsidR="00017927">
            <w:t>on</w:t>
          </w:r>
        </w:sdtContent>
      </w:sdt>
      <w:r w:rsidR="009A34F6">
        <w:t xml:space="preserve"> </w:t>
      </w:r>
      <w:sdt>
        <w:sdtPr>
          <w:alias w:val="Date:"/>
          <w:tag w:val="Date:"/>
          <w:id w:val="-1963645359"/>
          <w:placeholder>
            <w:docPart w:val="3EA52BCAA9224FA0AFA482938E3CDF12"/>
          </w:placeholder>
          <w:dataBinding w:prefixMappings="xmlns:ns0='http://purl.org/dc/elements/1.1/' xmlns:ns1='http://schemas.openxmlformats.org/package/2006/metadata/core-properties' " w:xpath="/ns1:coreProperties[1]/ns1:keywords[1]" w:storeItemID="{6C3C8BC8-F283-45AE-878A-BAB7291924A1}"/>
          <w:text/>
        </w:sdtPr>
        <w:sdtEndPr/>
        <w:sdtContent>
          <w:r w:rsidR="00E73E30">
            <w:t>April 9th, 2019</w:t>
          </w:r>
        </w:sdtContent>
      </w:sdt>
      <w:r w:rsidR="009A34F6">
        <w:t xml:space="preserve"> </w:t>
      </w:r>
      <w:r w:rsidR="00BA0F96">
        <w:t>at the High School B</w:t>
      </w:r>
      <w:r w:rsidR="00CC78B6">
        <w:t>and Room</w:t>
      </w:r>
      <w:r w:rsidR="009A34F6">
        <w:t xml:space="preserve"> </w:t>
      </w:r>
      <w:sdt>
        <w:sdtPr>
          <w:alias w:val="Enter description:"/>
          <w:tag w:val="Enter description:"/>
          <w:id w:val="54975906"/>
          <w:placeholder>
            <w:docPart w:val="07D3F041BD4F4283AA7330265C9A2131"/>
          </w:placeholder>
          <w:temporary/>
          <w:showingPlcHdr/>
        </w:sdtPr>
        <w:sdtEndPr/>
        <w:sdtContent>
          <w:r w:rsidR="00C91D7E">
            <w:t>by</w:t>
          </w:r>
        </w:sdtContent>
      </w:sdt>
      <w:r w:rsidR="00C91D7E">
        <w:t xml:space="preserve"> </w:t>
      </w:r>
      <w:sdt>
        <w:sdtPr>
          <w:alias w:val="Enter Facilitator Name:"/>
          <w:tag w:val="Enter Facilitator Name:"/>
          <w:id w:val="976303832"/>
          <w:placeholder>
            <w:docPart w:val="DB9BA22A8C854724AFB014165A56418C"/>
          </w:placeholder>
          <w:dataBinding w:prefixMappings="xmlns:ns0='http://purl.org/dc/elements/1.1/' xmlns:ns1='http://schemas.openxmlformats.org/package/2006/metadata/core-properties' " w:xpath="/ns1:coreProperties[1]/ns0:description[1]" w:storeItemID="{6C3C8BC8-F283-45AE-878A-BAB7291924A1}"/>
          <w:text/>
        </w:sdtPr>
        <w:sdtEndPr/>
        <w:sdtContent>
          <w:r w:rsidR="008D1E5B">
            <w:t>Tracy.</w:t>
          </w:r>
        </w:sdtContent>
      </w:sdt>
    </w:p>
    <w:p w:rsidR="009A34F6" w:rsidRDefault="008D1E5B" w:rsidP="005578C9">
      <w:pPr>
        <w:pStyle w:val="Heading2"/>
      </w:pPr>
      <w:r>
        <w:t>In Attendance</w:t>
      </w:r>
    </w:p>
    <w:p w:rsidR="00987D57" w:rsidRPr="00CC78B6" w:rsidRDefault="008D1E5B" w:rsidP="00987D57">
      <w:r>
        <w:t>Tracy Solmes,</w:t>
      </w:r>
      <w:r w:rsidR="005F0FE9">
        <w:t xml:space="preserve"> Dave Solmes,</w:t>
      </w:r>
      <w:r>
        <w:t xml:space="preserve"> Chris Stafford, Brian Frank, Craig Holley, Jeff Buehl, Jen Pesch, Spencer White, Meggan Miller, Becky Ramey</w:t>
      </w:r>
      <w:r w:rsidR="00987D57">
        <w:rPr>
          <w:b/>
        </w:rPr>
        <w:t xml:space="preserve"> , </w:t>
      </w:r>
      <w:r w:rsidR="005F0FE9">
        <w:t>Steve Hoke, Gerry Smith, Carol Smith.</w:t>
      </w:r>
    </w:p>
    <w:p w:rsidR="005F0FE9" w:rsidRDefault="009E4F49" w:rsidP="005F0FE9">
      <w:pPr>
        <w:rPr>
          <w:b/>
        </w:rPr>
      </w:pPr>
      <w:r>
        <w:rPr>
          <w:b/>
        </w:rPr>
        <w:t>Good News</w:t>
      </w:r>
    </w:p>
    <w:p w:rsidR="005F0FE9" w:rsidRPr="00F75F3A" w:rsidRDefault="00F75F3A" w:rsidP="005F0FE9">
      <w:r>
        <w:t xml:space="preserve">Disney Trip went very well. </w:t>
      </w:r>
    </w:p>
    <w:p w:rsidR="009A34F6" w:rsidRDefault="00903DA3" w:rsidP="000534FF">
      <w:pPr>
        <w:pStyle w:val="Heading2"/>
      </w:pPr>
      <w:r>
        <w:t>Secretary Report</w:t>
      </w:r>
    </w:p>
    <w:p w:rsidR="009A34F6" w:rsidRDefault="00903DA3">
      <w:r>
        <w:t>Minutes o</w:t>
      </w:r>
      <w:r w:rsidR="00CC78B6">
        <w:t xml:space="preserve">f the </w:t>
      </w:r>
      <w:r w:rsidR="00F75F3A">
        <w:t>March 20</w:t>
      </w:r>
      <w:r w:rsidR="00F75F3A" w:rsidRPr="00F75F3A">
        <w:rPr>
          <w:vertAlign w:val="superscript"/>
        </w:rPr>
        <w:t>th</w:t>
      </w:r>
      <w:r w:rsidR="00F75F3A">
        <w:t xml:space="preserve"> </w:t>
      </w:r>
      <w:r w:rsidR="000F12AB">
        <w:t>meeting were summarized. Motion t</w:t>
      </w:r>
      <w:r w:rsidR="005245F6">
        <w:t>o accept report was made by Jeff</w:t>
      </w:r>
      <w:r w:rsidR="000F12AB">
        <w:t xml:space="preserve"> and 2</w:t>
      </w:r>
      <w:r w:rsidR="000F12AB" w:rsidRPr="000F12AB">
        <w:rPr>
          <w:vertAlign w:val="superscript"/>
        </w:rPr>
        <w:t>nd</w:t>
      </w:r>
      <w:r w:rsidR="000F12AB">
        <w:t xml:space="preserve"> by </w:t>
      </w:r>
      <w:r w:rsidR="00F75F3A">
        <w:t>Craig,</w:t>
      </w:r>
      <w:r w:rsidR="000F12AB">
        <w:t xml:space="preserve"> with all present app</w:t>
      </w:r>
      <w:r w:rsidR="00C73A7C">
        <w:t>r</w:t>
      </w:r>
      <w:r w:rsidR="000F12AB">
        <w:t>oving.</w:t>
      </w:r>
    </w:p>
    <w:p w:rsidR="009A34F6" w:rsidRDefault="000F12AB" w:rsidP="000534FF">
      <w:pPr>
        <w:pStyle w:val="Heading2"/>
      </w:pPr>
      <w:r>
        <w:t>Treasurer Report</w:t>
      </w:r>
    </w:p>
    <w:p w:rsidR="004E0483" w:rsidRPr="004E0483" w:rsidRDefault="004E0483" w:rsidP="004E0483">
      <w:r>
        <w:t>A brief discussion of current financials took place, noting awards to be the next biggest expense. Need to send out bills to any seniors that owe money on account. Motion to accept was made by Becky and 2</w:t>
      </w:r>
      <w:r w:rsidRPr="004E0483">
        <w:rPr>
          <w:vertAlign w:val="superscript"/>
        </w:rPr>
        <w:t>nd</w:t>
      </w:r>
      <w:r>
        <w:t xml:space="preserve"> by Chris with all present approving.</w:t>
      </w:r>
    </w:p>
    <w:p w:rsidR="00150DB8" w:rsidRDefault="009B6DE1" w:rsidP="009B6DE1">
      <w:pPr>
        <w:rPr>
          <w:b/>
        </w:rPr>
      </w:pPr>
      <w:r>
        <w:rPr>
          <w:b/>
        </w:rPr>
        <w:t>Concession Report</w:t>
      </w:r>
    </w:p>
    <w:p w:rsidR="009B6DE1" w:rsidRDefault="009B6DE1" w:rsidP="009B6DE1">
      <w:r w:rsidRPr="009B6DE1">
        <w:t xml:space="preserve"> </w:t>
      </w:r>
      <w:r>
        <w:t xml:space="preserve"> </w:t>
      </w:r>
      <w:r w:rsidR="005E17CC">
        <w:t xml:space="preserve">As of meeting, we had not heard from </w:t>
      </w:r>
      <w:r w:rsidR="00F263B0">
        <w:t>athletics</w:t>
      </w:r>
      <w:r w:rsidR="005E17CC">
        <w:t xml:space="preserve"> about purchasing equipment. </w:t>
      </w:r>
      <w:r w:rsidR="00F263B0">
        <w:t>Equipment</w:t>
      </w:r>
      <w:r w:rsidR="005E17CC">
        <w:t xml:space="preserve"> being moved to home stand, preparing to sell. Going to email equipment list to other schools for consideration to purchase. Need to put on </w:t>
      </w:r>
      <w:r w:rsidR="00F263B0">
        <w:t>eBay</w:t>
      </w:r>
      <w:r w:rsidR="005E17CC">
        <w:t xml:space="preserve"> in two weeks. </w:t>
      </w:r>
    </w:p>
    <w:p w:rsidR="009B6DE1" w:rsidRDefault="009B6DE1" w:rsidP="009B6DE1"/>
    <w:p w:rsidR="00F263B0" w:rsidRDefault="00FC7D2D" w:rsidP="00630646">
      <w:pPr>
        <w:rPr>
          <w:b/>
        </w:rPr>
      </w:pPr>
      <w:r>
        <w:rPr>
          <w:b/>
        </w:rPr>
        <w:t>Directors Report</w:t>
      </w:r>
    </w:p>
    <w:p w:rsidR="00630646" w:rsidRDefault="00D158DA" w:rsidP="00630646">
      <w:r>
        <w:t>Middle School Band solo and ensemble will be Sat. April 13</w:t>
      </w:r>
      <w:r w:rsidRPr="00D158DA">
        <w:rPr>
          <w:vertAlign w:val="superscript"/>
        </w:rPr>
        <w:t>th</w:t>
      </w:r>
      <w:r>
        <w:t xml:space="preserve">. </w:t>
      </w:r>
      <w:r w:rsidR="00F263B0">
        <w:t>All of Hastings Jazz and Steel Bands will perform Thursday April 25</w:t>
      </w:r>
      <w:r w:rsidR="00F263B0" w:rsidRPr="00F263B0">
        <w:rPr>
          <w:vertAlign w:val="superscript"/>
        </w:rPr>
        <w:t>th</w:t>
      </w:r>
      <w:r w:rsidR="00F263B0">
        <w:t xml:space="preserve"> during the jazz festival. </w:t>
      </w:r>
      <w:r>
        <w:t>The Spring Band Concert will be Thursday May 16</w:t>
      </w:r>
      <w:r w:rsidRPr="00D158DA">
        <w:rPr>
          <w:vertAlign w:val="superscript"/>
        </w:rPr>
        <w:t>th</w:t>
      </w:r>
      <w:r>
        <w:rPr>
          <w:vertAlign w:val="superscript"/>
        </w:rPr>
        <w:t xml:space="preserve"> </w:t>
      </w:r>
      <w:r>
        <w:t>at the performing arts center, with Steve Hoke doing announcements. Moved May 14</w:t>
      </w:r>
      <w:r w:rsidRPr="00D158DA">
        <w:rPr>
          <w:vertAlign w:val="superscript"/>
        </w:rPr>
        <w:t>th</w:t>
      </w:r>
      <w:r>
        <w:t xml:space="preserve"> meeting to April 30</w:t>
      </w:r>
      <w:r w:rsidRPr="006B1C8E">
        <w:rPr>
          <w:vertAlign w:val="superscript"/>
        </w:rPr>
        <w:t>th</w:t>
      </w:r>
      <w:r w:rsidR="006B1C8E">
        <w:t>, with Dave motioning to accept and Brian 2</w:t>
      </w:r>
      <w:r w:rsidR="006B1C8E" w:rsidRPr="006B1C8E">
        <w:rPr>
          <w:vertAlign w:val="superscript"/>
        </w:rPr>
        <w:t>nd</w:t>
      </w:r>
      <w:r w:rsidR="006B1C8E">
        <w:t>. And all approving. Started looking at sound equipment to purchase with Bowling for Bands donations.</w:t>
      </w:r>
    </w:p>
    <w:p w:rsidR="00C67A68" w:rsidRDefault="00C67A68" w:rsidP="00630646"/>
    <w:p w:rsidR="00C67A68" w:rsidRDefault="00C67A68" w:rsidP="00630646">
      <w:pPr>
        <w:rPr>
          <w:b/>
        </w:rPr>
      </w:pPr>
    </w:p>
    <w:p w:rsidR="00C67A68" w:rsidRDefault="00C67A68" w:rsidP="00630646">
      <w:pPr>
        <w:rPr>
          <w:b/>
        </w:rPr>
      </w:pPr>
      <w:r>
        <w:rPr>
          <w:b/>
        </w:rPr>
        <w:t>Presidents Report</w:t>
      </w:r>
    </w:p>
    <w:p w:rsidR="00C67A68" w:rsidRPr="00A30CC2" w:rsidRDefault="00A30CC2" w:rsidP="00630646">
      <w:r>
        <w:t xml:space="preserve">Guest speaker discussing </w:t>
      </w:r>
      <w:r w:rsidR="00677FC9">
        <w:t>upcoming</w:t>
      </w:r>
      <w:r>
        <w:t xml:space="preserve"> vote on </w:t>
      </w:r>
      <w:r w:rsidR="00677FC9">
        <w:t>May 7th</w:t>
      </w:r>
      <w:bookmarkStart w:id="0" w:name="_GoBack"/>
      <w:bookmarkEnd w:id="0"/>
    </w:p>
    <w:p w:rsidR="00EE44E1" w:rsidRDefault="00EE44E1" w:rsidP="009B6DE1">
      <w:r w:rsidRPr="00EE44E1">
        <w:rPr>
          <w:b/>
        </w:rPr>
        <w:t>Upcoming dates</w:t>
      </w:r>
      <w:r w:rsidRPr="00EE44E1">
        <w:t xml:space="preserve"> </w:t>
      </w:r>
    </w:p>
    <w:p w:rsidR="00A30CC2" w:rsidRDefault="00A30CC2" w:rsidP="009B6DE1">
      <w:r>
        <w:t>Bowling For Bands- May 3</w:t>
      </w:r>
      <w:r w:rsidRPr="00A30CC2">
        <w:rPr>
          <w:vertAlign w:val="superscript"/>
        </w:rPr>
        <w:t>rd</w:t>
      </w:r>
      <w:r>
        <w:t xml:space="preserve"> </w:t>
      </w:r>
    </w:p>
    <w:p w:rsidR="006155E0" w:rsidRDefault="006155E0" w:rsidP="009B6DE1">
      <w:r>
        <w:t>Middle School Bands Spring Concert- May 14</w:t>
      </w:r>
      <w:r w:rsidRPr="00A30CC2">
        <w:rPr>
          <w:vertAlign w:val="superscript"/>
        </w:rPr>
        <w:t>th</w:t>
      </w:r>
      <w:r w:rsidR="00A30CC2">
        <w:t xml:space="preserve"> 7pm @ pac</w:t>
      </w:r>
    </w:p>
    <w:p w:rsidR="00A30CC2" w:rsidRDefault="00677FC9" w:rsidP="009B6DE1">
      <w:r>
        <w:t>High School</w:t>
      </w:r>
      <w:r w:rsidR="00A30CC2">
        <w:t xml:space="preserve"> Bands Spring Concert- May 16</w:t>
      </w:r>
      <w:r w:rsidR="00A30CC2" w:rsidRPr="00A30CC2">
        <w:rPr>
          <w:vertAlign w:val="superscript"/>
        </w:rPr>
        <w:t>th</w:t>
      </w:r>
      <w:r w:rsidR="00A30CC2">
        <w:t xml:space="preserve"> 7pm @ pac</w:t>
      </w:r>
    </w:p>
    <w:p w:rsidR="00A30CC2" w:rsidRDefault="00A30CC2" w:rsidP="009B6DE1">
      <w:r>
        <w:t>Memorial Day Parade- May 27</w:t>
      </w:r>
      <w:r w:rsidRPr="00A30CC2">
        <w:rPr>
          <w:vertAlign w:val="superscript"/>
        </w:rPr>
        <w:t>th</w:t>
      </w:r>
    </w:p>
    <w:p w:rsidR="00A30CC2" w:rsidRDefault="00A30CC2" w:rsidP="009B6DE1">
      <w:r>
        <w:t xml:space="preserve">Hayfield </w:t>
      </w:r>
      <w:r w:rsidR="00677FC9">
        <w:t>rehearsal</w:t>
      </w:r>
      <w:r>
        <w:t>- May 29</w:t>
      </w:r>
      <w:r w:rsidRPr="00A30CC2">
        <w:rPr>
          <w:vertAlign w:val="superscript"/>
        </w:rPr>
        <w:t>th</w:t>
      </w:r>
      <w:r>
        <w:t xml:space="preserve"> in HSBR</w:t>
      </w:r>
    </w:p>
    <w:p w:rsidR="00A30CC2" w:rsidRDefault="00A30CC2" w:rsidP="009B6DE1">
      <w:r>
        <w:t>Hayfield Concert- May 30</w:t>
      </w:r>
      <w:r w:rsidRPr="00A30CC2">
        <w:rPr>
          <w:vertAlign w:val="superscript"/>
        </w:rPr>
        <w:t>th</w:t>
      </w:r>
      <w:r>
        <w:t xml:space="preserve"> @5:30 pm</w:t>
      </w:r>
    </w:p>
    <w:p w:rsidR="00A30CC2" w:rsidRDefault="00A30CC2" w:rsidP="009B6DE1">
      <w:r>
        <w:t>Middle School Bands Michigan’s Adventure- June 1</w:t>
      </w:r>
      <w:r w:rsidRPr="00A30CC2">
        <w:rPr>
          <w:vertAlign w:val="superscript"/>
        </w:rPr>
        <w:t>st</w:t>
      </w:r>
    </w:p>
    <w:p w:rsidR="00A30CC2" w:rsidRDefault="00A30CC2" w:rsidP="009B6DE1">
      <w:r>
        <w:t>Band Booster meeting- April 30</w:t>
      </w:r>
      <w:r w:rsidRPr="00A30CC2">
        <w:rPr>
          <w:vertAlign w:val="superscript"/>
        </w:rPr>
        <w:t>th</w:t>
      </w:r>
      <w:r>
        <w:t xml:space="preserve"> in High school band room.</w:t>
      </w:r>
    </w:p>
    <w:p w:rsidR="00A30CC2" w:rsidRDefault="00A30CC2" w:rsidP="009B6DE1"/>
    <w:p w:rsidR="00056C44" w:rsidRPr="00EE44E1" w:rsidRDefault="00056C44" w:rsidP="009B6DE1">
      <w:pPr>
        <w:rPr>
          <w:vertAlign w:val="superscript"/>
        </w:rPr>
      </w:pPr>
    </w:p>
    <w:p w:rsidR="00EE44E1" w:rsidRPr="00EE44E1" w:rsidRDefault="00B23D6F" w:rsidP="009B6DE1">
      <w:pPr>
        <w:rPr>
          <w:b/>
        </w:rPr>
      </w:pPr>
      <w:sdt>
        <w:sdtPr>
          <w:alias w:val="Adjournment:"/>
          <w:tag w:val="Adjournment:"/>
          <w:id w:val="-309637195"/>
          <w:placeholder>
            <w:docPart w:val="01EEE61BE1224300B04C733EA198CCB2"/>
          </w:placeholder>
          <w:temporary/>
          <w:showingPlcHdr/>
        </w:sdtPr>
        <w:sdtEndPr/>
        <w:sdtContent>
          <w:r w:rsidR="00056C44" w:rsidRPr="00056C44">
            <w:rPr>
              <w:b/>
            </w:rPr>
            <w:t>Adjournment</w:t>
          </w:r>
        </w:sdtContent>
      </w:sdt>
    </w:p>
    <w:p w:rsidR="00056C44" w:rsidRDefault="001A4C88" w:rsidP="00056C44">
      <w:pPr>
        <w:pStyle w:val="Heading2"/>
      </w:pPr>
      <w:r>
        <w:rPr>
          <w:b w:val="0"/>
        </w:rPr>
        <w:t xml:space="preserve"> </w:t>
      </w:r>
    </w:p>
    <w:p w:rsidR="009B6DE1" w:rsidRPr="009B6DE1" w:rsidRDefault="00B23D6F" w:rsidP="00056C44">
      <w:pPr>
        <w:rPr>
          <w:b/>
        </w:rPr>
      </w:pPr>
      <w:sdt>
        <w:sdtPr>
          <w:alias w:val="Enter description:"/>
          <w:tag w:val="Enter description:"/>
          <w:id w:val="858395328"/>
          <w:placeholder>
            <w:docPart w:val="3CC4F70C7F22475592F639D9CF2354C0"/>
          </w:placeholder>
          <w:temporary/>
          <w:showingPlcHdr/>
        </w:sdtPr>
        <w:sdtEndPr/>
        <w:sdtContent>
          <w:r w:rsidR="00056C44">
            <w:t>Meeting was adjourned at</w:t>
          </w:r>
        </w:sdtContent>
      </w:sdt>
      <w:r w:rsidR="00A30CC2">
        <w:t xml:space="preserve"> 7:30</w:t>
      </w:r>
      <w:r w:rsidR="007944E5">
        <w:t xml:space="preserve"> </w:t>
      </w:r>
      <w:r w:rsidR="00056C44">
        <w:t xml:space="preserve">pm </w:t>
      </w:r>
      <w:sdt>
        <w:sdtPr>
          <w:alias w:val="Enter description:"/>
          <w:tag w:val="Enter description:"/>
          <w:id w:val="-1146429719"/>
          <w:placeholder>
            <w:docPart w:val="43146BE100D349EE9342D6BCD1FC7916"/>
          </w:placeholder>
          <w:temporary/>
          <w:showingPlcHdr/>
        </w:sdtPr>
        <w:sdtEndPr/>
        <w:sdtContent>
          <w:r w:rsidR="00056C44">
            <w:t>by</w:t>
          </w:r>
        </w:sdtContent>
      </w:sdt>
      <w:r w:rsidR="00056C44">
        <w:t xml:space="preserve"> </w:t>
      </w:r>
      <w:sdt>
        <w:sdtPr>
          <w:alias w:val="Facilitator Name:"/>
          <w:tag w:val="Facilitator Name:"/>
          <w:id w:val="976303983"/>
          <w:placeholder>
            <w:docPart w:val="89378438F0A54D56969E65F2EF1A64A1"/>
          </w:placeholder>
          <w:dataBinding w:prefixMappings="xmlns:ns0='http://purl.org/dc/elements/1.1/' xmlns:ns1='http://schemas.openxmlformats.org/package/2006/metadata/core-properties' " w:xpath="/ns1:coreProperties[1]/ns0:description[1]" w:storeItemID="{6C3C8BC8-F283-45AE-878A-BAB7291924A1}"/>
          <w:text/>
        </w:sdtPr>
        <w:sdtEndPr/>
        <w:sdtContent>
          <w:r w:rsidR="00056C44">
            <w:t>Tracy.</w:t>
          </w:r>
        </w:sdtContent>
      </w:sdt>
      <w:r w:rsidR="00056C44">
        <w:t xml:space="preserve">. </w:t>
      </w:r>
      <w:r w:rsidR="007944E5">
        <w:t>The next boosters meeting will be at</w:t>
      </w:r>
      <w:r w:rsidR="00056C44">
        <w:t xml:space="preserve"> 6:30pm </w:t>
      </w:r>
      <w:sdt>
        <w:sdtPr>
          <w:alias w:val="Enter description:"/>
          <w:tag w:val="Enter description:"/>
          <w:id w:val="-585456075"/>
          <w:placeholder>
            <w:docPart w:val="0BC0A33B773E4B53A279D572CE5A807E"/>
          </w:placeholder>
          <w:temporary/>
          <w:showingPlcHdr/>
        </w:sdtPr>
        <w:sdtEndPr/>
        <w:sdtContent>
          <w:r w:rsidR="00056C44">
            <w:t>on</w:t>
          </w:r>
        </w:sdtContent>
      </w:sdt>
      <w:r w:rsidR="00C67A68">
        <w:t xml:space="preserve"> </w:t>
      </w:r>
      <w:r w:rsidR="00A30CC2">
        <w:t>April 30th</w:t>
      </w:r>
      <w:r w:rsidR="00E91645">
        <w:t xml:space="preserve"> in the High school Band</w:t>
      </w:r>
      <w:r w:rsidR="00056C44">
        <w:t xml:space="preserve"> room.</w:t>
      </w:r>
    </w:p>
    <w:p w:rsidR="009A34F6" w:rsidRPr="00A32DE9" w:rsidRDefault="009A34F6"/>
    <w:p w:rsidR="009A34F6" w:rsidRDefault="009A34F6" w:rsidP="000534FF">
      <w:pPr>
        <w:pStyle w:val="Heading2"/>
      </w:pPr>
    </w:p>
    <w:p w:rsidR="009A34F6" w:rsidRPr="00A32DE9" w:rsidRDefault="009A34F6"/>
    <w:p w:rsidR="009A34F6" w:rsidRDefault="009A34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Tr="00663AC9">
        <w:trPr>
          <w:tblHeader/>
        </w:trPr>
        <w:sdt>
          <w:sdtPr>
            <w:alias w:val="Minutes submitted by:"/>
            <w:tag w:val="Minutes submitted by:"/>
            <w:id w:val="-1806768384"/>
            <w:placeholder>
              <w:docPart w:val="FCE2D75F0909499CA89DCCFCEDDE1B64"/>
            </w:placeholder>
            <w:temporary/>
            <w:showingPlcHdr/>
          </w:sdtPr>
          <w:sdtEndPr/>
          <w:sdtContent>
            <w:tc>
              <w:tcPr>
                <w:tcW w:w="2489" w:type="dxa"/>
              </w:tcPr>
              <w:p w:rsidR="00C91D7E" w:rsidRDefault="00017927" w:rsidP="005578C9">
                <w:r>
                  <w:t>Minutes submitted by:</w:t>
                </w:r>
              </w:p>
            </w:tc>
          </w:sdtContent>
        </w:sdt>
        <w:tc>
          <w:tcPr>
            <w:tcW w:w="6151" w:type="dxa"/>
          </w:tcPr>
          <w:p w:rsidR="00056C44" w:rsidRDefault="00056C44" w:rsidP="00056C44">
            <w:r>
              <w:t>Brian Frank</w:t>
            </w:r>
          </w:p>
        </w:tc>
      </w:tr>
      <w:tr w:rsidR="00017927" w:rsidTr="00663AC9">
        <w:trPr>
          <w:tblHeader/>
        </w:trPr>
        <w:sdt>
          <w:sdtPr>
            <w:alias w:val="Approved by:"/>
            <w:tag w:val="Approved by:"/>
            <w:id w:val="-996718387"/>
            <w:placeholder>
              <w:docPart w:val="3DA1D060EA6F4653B90464A3C03A2BAF"/>
            </w:placeholder>
            <w:temporary/>
            <w:showingPlcHdr/>
          </w:sdtPr>
          <w:sdtEndPr/>
          <w:sdtContent>
            <w:tc>
              <w:tcPr>
                <w:tcW w:w="2489" w:type="dxa"/>
              </w:tcPr>
              <w:p w:rsidR="00C91D7E" w:rsidRDefault="00017927" w:rsidP="005578C9">
                <w:r>
                  <w:t>Approved by:</w:t>
                </w:r>
              </w:p>
            </w:tc>
          </w:sdtContent>
        </w:sdt>
        <w:tc>
          <w:tcPr>
            <w:tcW w:w="6151" w:type="dxa"/>
          </w:tcPr>
          <w:p w:rsidR="00C91D7E" w:rsidRDefault="00B23D6F" w:rsidP="005578C9">
            <w:sdt>
              <w:sdtPr>
                <w:alias w:val="Enter name:"/>
                <w:tag w:val="Enter name:"/>
                <w:id w:val="-1493945733"/>
                <w:placeholder>
                  <w:docPart w:val="717403438EA94991BEB01946A2FF2084"/>
                </w:placeholder>
                <w:temporary/>
                <w:showingPlcHdr/>
              </w:sdtPr>
              <w:sdtEndPr/>
              <w:sdtContent>
                <w:r w:rsidR="00017927" w:rsidRPr="00A25FD3">
                  <w:rPr>
                    <w:rStyle w:val="Emphasis"/>
                  </w:rPr>
                  <w:t>Name</w:t>
                </w:r>
              </w:sdtContent>
            </w:sdt>
          </w:p>
        </w:tc>
      </w:tr>
    </w:tbl>
    <w:p w:rsidR="009A34F6" w:rsidRDefault="009A34F6" w:rsidP="00017927"/>
    <w:sectPr w:rsidR="009A34F6" w:rsidSect="00314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6F" w:rsidRDefault="00B23D6F" w:rsidP="006261AC">
      <w:pPr>
        <w:spacing w:after="0" w:line="240" w:lineRule="auto"/>
      </w:pPr>
      <w:r>
        <w:separator/>
      </w:r>
    </w:p>
  </w:endnote>
  <w:endnote w:type="continuationSeparator" w:id="0">
    <w:p w:rsidR="00B23D6F" w:rsidRDefault="00B23D6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6F" w:rsidRDefault="00B23D6F" w:rsidP="006261AC">
      <w:pPr>
        <w:spacing w:after="0" w:line="240" w:lineRule="auto"/>
      </w:pPr>
      <w:r>
        <w:separator/>
      </w:r>
    </w:p>
  </w:footnote>
  <w:footnote w:type="continuationSeparator" w:id="0">
    <w:p w:rsidR="00B23D6F" w:rsidRDefault="00B23D6F" w:rsidP="00626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5B"/>
    <w:rsid w:val="000046FD"/>
    <w:rsid w:val="00017927"/>
    <w:rsid w:val="000534FF"/>
    <w:rsid w:val="00056C44"/>
    <w:rsid w:val="000C676F"/>
    <w:rsid w:val="000F12AB"/>
    <w:rsid w:val="0012244C"/>
    <w:rsid w:val="00150DB8"/>
    <w:rsid w:val="001A4C88"/>
    <w:rsid w:val="001B4272"/>
    <w:rsid w:val="00272ABC"/>
    <w:rsid w:val="002B438B"/>
    <w:rsid w:val="002C0F88"/>
    <w:rsid w:val="002D18F1"/>
    <w:rsid w:val="002F19D5"/>
    <w:rsid w:val="00314DEE"/>
    <w:rsid w:val="003164F3"/>
    <w:rsid w:val="00316C23"/>
    <w:rsid w:val="00346DCD"/>
    <w:rsid w:val="003C02F6"/>
    <w:rsid w:val="004E0483"/>
    <w:rsid w:val="004E5F6F"/>
    <w:rsid w:val="004F067F"/>
    <w:rsid w:val="005245F6"/>
    <w:rsid w:val="005578C9"/>
    <w:rsid w:val="00564B60"/>
    <w:rsid w:val="005D2B86"/>
    <w:rsid w:val="005E17CC"/>
    <w:rsid w:val="005F0FE9"/>
    <w:rsid w:val="006155E0"/>
    <w:rsid w:val="006261AC"/>
    <w:rsid w:val="00630646"/>
    <w:rsid w:val="0065155C"/>
    <w:rsid w:val="00663AC9"/>
    <w:rsid w:val="00677FC9"/>
    <w:rsid w:val="0069738C"/>
    <w:rsid w:val="006B1C8E"/>
    <w:rsid w:val="006F3174"/>
    <w:rsid w:val="00767BE9"/>
    <w:rsid w:val="007944E5"/>
    <w:rsid w:val="007B234A"/>
    <w:rsid w:val="007C6666"/>
    <w:rsid w:val="008D1E5B"/>
    <w:rsid w:val="00903DA3"/>
    <w:rsid w:val="009071C2"/>
    <w:rsid w:val="00913F9D"/>
    <w:rsid w:val="00925080"/>
    <w:rsid w:val="00987D57"/>
    <w:rsid w:val="00994CC9"/>
    <w:rsid w:val="009A34F6"/>
    <w:rsid w:val="009B6DE1"/>
    <w:rsid w:val="009E4F49"/>
    <w:rsid w:val="00A1127D"/>
    <w:rsid w:val="00A25FD3"/>
    <w:rsid w:val="00A30CC2"/>
    <w:rsid w:val="00A32DE9"/>
    <w:rsid w:val="00A549F9"/>
    <w:rsid w:val="00A7587F"/>
    <w:rsid w:val="00AD0486"/>
    <w:rsid w:val="00B23D6F"/>
    <w:rsid w:val="00B55D4B"/>
    <w:rsid w:val="00B6198C"/>
    <w:rsid w:val="00B93E5B"/>
    <w:rsid w:val="00BA0F96"/>
    <w:rsid w:val="00BD0E68"/>
    <w:rsid w:val="00C116AA"/>
    <w:rsid w:val="00C12DA5"/>
    <w:rsid w:val="00C67A68"/>
    <w:rsid w:val="00C73A7C"/>
    <w:rsid w:val="00C81605"/>
    <w:rsid w:val="00C91D7E"/>
    <w:rsid w:val="00CA3F46"/>
    <w:rsid w:val="00CC78B6"/>
    <w:rsid w:val="00D158DA"/>
    <w:rsid w:val="00D30FB6"/>
    <w:rsid w:val="00DB3CF3"/>
    <w:rsid w:val="00E44288"/>
    <w:rsid w:val="00E453BC"/>
    <w:rsid w:val="00E73E30"/>
    <w:rsid w:val="00E824F4"/>
    <w:rsid w:val="00E91645"/>
    <w:rsid w:val="00EE44E1"/>
    <w:rsid w:val="00EF0387"/>
    <w:rsid w:val="00F263B0"/>
    <w:rsid w:val="00F438F5"/>
    <w:rsid w:val="00F756A7"/>
    <w:rsid w:val="00F75F3A"/>
    <w:rsid w:val="00F933B5"/>
    <w:rsid w:val="00FC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Minutes_for_organization_meeting_long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3D389273A4F9E9179DBE47F883048"/>
        <w:category>
          <w:name w:val="General"/>
          <w:gallery w:val="placeholder"/>
        </w:category>
        <w:types>
          <w:type w:val="bbPlcHdr"/>
        </w:types>
        <w:behaviors>
          <w:behavior w:val="content"/>
        </w:behaviors>
        <w:guid w:val="{65B25DBB-5F11-4357-A0DA-F3473A98800B}"/>
      </w:docPartPr>
      <w:docPartBody>
        <w:p w:rsidR="005511B6" w:rsidRDefault="00A42E5D">
          <w:pPr>
            <w:pStyle w:val="8143D389273A4F9E9179DBE47F883048"/>
          </w:pPr>
          <w:r>
            <w:t>Organization/Committee Name</w:t>
          </w:r>
        </w:p>
      </w:docPartBody>
    </w:docPart>
    <w:docPart>
      <w:docPartPr>
        <w:name w:val="80475D7D13F54073A625A18F08BFEEAE"/>
        <w:category>
          <w:name w:val="General"/>
          <w:gallery w:val="placeholder"/>
        </w:category>
        <w:types>
          <w:type w:val="bbPlcHdr"/>
        </w:types>
        <w:behaviors>
          <w:behavior w:val="content"/>
        </w:behaviors>
        <w:guid w:val="{C644B30F-FC6B-40EE-A691-83FAC38D45BE}"/>
      </w:docPartPr>
      <w:docPartBody>
        <w:p w:rsidR="005511B6" w:rsidRDefault="00A42E5D">
          <w:pPr>
            <w:pStyle w:val="80475D7D13F54073A625A18F08BFEEAE"/>
          </w:pPr>
          <w:r w:rsidRPr="005578C9">
            <w:t>Meeting Minutes</w:t>
          </w:r>
        </w:p>
      </w:docPartBody>
    </w:docPart>
    <w:docPart>
      <w:docPartPr>
        <w:name w:val="69DBA691BF1E49719EC4580848F9DDA9"/>
        <w:category>
          <w:name w:val="General"/>
          <w:gallery w:val="placeholder"/>
        </w:category>
        <w:types>
          <w:type w:val="bbPlcHdr"/>
        </w:types>
        <w:behaviors>
          <w:behavior w:val="content"/>
        </w:behaviors>
        <w:guid w:val="{0E696E1F-6CE9-46F0-BB65-B44E4CE8DB75}"/>
      </w:docPartPr>
      <w:docPartBody>
        <w:p w:rsidR="005511B6" w:rsidRDefault="00A42E5D">
          <w:pPr>
            <w:pStyle w:val="69DBA691BF1E49719EC4580848F9DDA9"/>
          </w:pPr>
          <w:r>
            <w:t>Date</w:t>
          </w:r>
        </w:p>
      </w:docPartBody>
    </w:docPart>
    <w:docPart>
      <w:docPartPr>
        <w:name w:val="D13C04621EFB4C46A9A08AC43C8A4F9C"/>
        <w:category>
          <w:name w:val="General"/>
          <w:gallery w:val="placeholder"/>
        </w:category>
        <w:types>
          <w:type w:val="bbPlcHdr"/>
        </w:types>
        <w:behaviors>
          <w:behavior w:val="content"/>
        </w:behaviors>
        <w:guid w:val="{EC22E19F-2E10-4288-B9B7-B6D9E041A4D0}"/>
      </w:docPartPr>
      <w:docPartBody>
        <w:p w:rsidR="005511B6" w:rsidRDefault="00A42E5D">
          <w:pPr>
            <w:pStyle w:val="D13C04621EFB4C46A9A08AC43C8A4F9C"/>
          </w:pPr>
          <w:r w:rsidRPr="0012244C">
            <w:t>Opening</w:t>
          </w:r>
        </w:p>
      </w:docPartBody>
    </w:docPart>
    <w:docPart>
      <w:docPartPr>
        <w:name w:val="1C06E3538C464C04AC7329E6DC753DF9"/>
        <w:category>
          <w:name w:val="General"/>
          <w:gallery w:val="placeholder"/>
        </w:category>
        <w:types>
          <w:type w:val="bbPlcHdr"/>
        </w:types>
        <w:behaviors>
          <w:behavior w:val="content"/>
        </w:behaviors>
        <w:guid w:val="{A950030B-CEA8-4A0C-85EF-33412937FC70}"/>
      </w:docPartPr>
      <w:docPartBody>
        <w:p w:rsidR="005511B6" w:rsidRDefault="00A42E5D">
          <w:pPr>
            <w:pStyle w:val="1C06E3538C464C04AC7329E6DC753DF9"/>
          </w:pPr>
          <w:r>
            <w:t>The regular meeting of the</w:t>
          </w:r>
        </w:p>
      </w:docPartBody>
    </w:docPart>
    <w:docPart>
      <w:docPartPr>
        <w:name w:val="8EA1DBD9CE71424B8FAED7F17121FB4D"/>
        <w:category>
          <w:name w:val="General"/>
          <w:gallery w:val="placeholder"/>
        </w:category>
        <w:types>
          <w:type w:val="bbPlcHdr"/>
        </w:types>
        <w:behaviors>
          <w:behavior w:val="content"/>
        </w:behaviors>
        <w:guid w:val="{6907B1FB-DB65-44E8-8772-0C0D66E10908}"/>
      </w:docPartPr>
      <w:docPartBody>
        <w:p w:rsidR="005511B6" w:rsidRDefault="00A42E5D">
          <w:pPr>
            <w:pStyle w:val="8EA1DBD9CE71424B8FAED7F17121FB4D"/>
          </w:pPr>
          <w:r>
            <w:t>Organization/Committee Name</w:t>
          </w:r>
        </w:p>
      </w:docPartBody>
    </w:docPart>
    <w:docPart>
      <w:docPartPr>
        <w:name w:val="158D1158CC4344B5BBE577BDC173BADB"/>
        <w:category>
          <w:name w:val="General"/>
          <w:gallery w:val="placeholder"/>
        </w:category>
        <w:types>
          <w:type w:val="bbPlcHdr"/>
        </w:types>
        <w:behaviors>
          <w:behavior w:val="content"/>
        </w:behaviors>
        <w:guid w:val="{C4E65B7D-11AD-4B2D-99C4-38FC8ED310CD}"/>
      </w:docPartPr>
      <w:docPartBody>
        <w:p w:rsidR="005511B6" w:rsidRDefault="00A42E5D">
          <w:pPr>
            <w:pStyle w:val="158D1158CC4344B5BBE577BDC173BADB"/>
          </w:pPr>
          <w:r>
            <w:t>was called to order at</w:t>
          </w:r>
        </w:p>
      </w:docPartBody>
    </w:docPart>
    <w:docPart>
      <w:docPartPr>
        <w:name w:val="9CF3382BB43F4DF7935F5E71515CCF35"/>
        <w:category>
          <w:name w:val="General"/>
          <w:gallery w:val="placeholder"/>
        </w:category>
        <w:types>
          <w:type w:val="bbPlcHdr"/>
        </w:types>
        <w:behaviors>
          <w:behavior w:val="content"/>
        </w:behaviors>
        <w:guid w:val="{41563FDE-537B-4F3D-918D-8DA253CFB808}"/>
      </w:docPartPr>
      <w:docPartBody>
        <w:p w:rsidR="005511B6" w:rsidRDefault="00A42E5D">
          <w:pPr>
            <w:pStyle w:val="9CF3382BB43F4DF7935F5E71515CCF35"/>
          </w:pPr>
          <w:r>
            <w:t>on</w:t>
          </w:r>
        </w:p>
      </w:docPartBody>
    </w:docPart>
    <w:docPart>
      <w:docPartPr>
        <w:name w:val="3EA52BCAA9224FA0AFA482938E3CDF12"/>
        <w:category>
          <w:name w:val="General"/>
          <w:gallery w:val="placeholder"/>
        </w:category>
        <w:types>
          <w:type w:val="bbPlcHdr"/>
        </w:types>
        <w:behaviors>
          <w:behavior w:val="content"/>
        </w:behaviors>
        <w:guid w:val="{0FF39074-A7E6-4C57-AB0F-BE68869560F3}"/>
      </w:docPartPr>
      <w:docPartBody>
        <w:p w:rsidR="005511B6" w:rsidRDefault="00A42E5D">
          <w:pPr>
            <w:pStyle w:val="3EA52BCAA9224FA0AFA482938E3CDF12"/>
          </w:pPr>
          <w:r>
            <w:t>date</w:t>
          </w:r>
        </w:p>
      </w:docPartBody>
    </w:docPart>
    <w:docPart>
      <w:docPartPr>
        <w:name w:val="07D3F041BD4F4283AA7330265C9A2131"/>
        <w:category>
          <w:name w:val="General"/>
          <w:gallery w:val="placeholder"/>
        </w:category>
        <w:types>
          <w:type w:val="bbPlcHdr"/>
        </w:types>
        <w:behaviors>
          <w:behavior w:val="content"/>
        </w:behaviors>
        <w:guid w:val="{465B7601-E155-44D6-9629-FDCA77B666F7}"/>
      </w:docPartPr>
      <w:docPartBody>
        <w:p w:rsidR="005511B6" w:rsidRDefault="00A42E5D">
          <w:pPr>
            <w:pStyle w:val="07D3F041BD4F4283AA7330265C9A2131"/>
          </w:pPr>
          <w:r>
            <w:t>by</w:t>
          </w:r>
        </w:p>
      </w:docPartBody>
    </w:docPart>
    <w:docPart>
      <w:docPartPr>
        <w:name w:val="DB9BA22A8C854724AFB014165A56418C"/>
        <w:category>
          <w:name w:val="General"/>
          <w:gallery w:val="placeholder"/>
        </w:category>
        <w:types>
          <w:type w:val="bbPlcHdr"/>
        </w:types>
        <w:behaviors>
          <w:behavior w:val="content"/>
        </w:behaviors>
        <w:guid w:val="{EB8BC8AE-E77E-4F7A-84B7-A04C4B7DF7C1}"/>
      </w:docPartPr>
      <w:docPartBody>
        <w:p w:rsidR="005511B6" w:rsidRDefault="00A42E5D">
          <w:pPr>
            <w:pStyle w:val="DB9BA22A8C854724AFB014165A56418C"/>
          </w:pPr>
          <w:r w:rsidRPr="00A25FD3">
            <w:rPr>
              <w:rStyle w:val="Emphasis"/>
            </w:rPr>
            <w:t>Facilitator Name</w:t>
          </w:r>
        </w:p>
      </w:docPartBody>
    </w:docPart>
    <w:docPart>
      <w:docPartPr>
        <w:name w:val="FCE2D75F0909499CA89DCCFCEDDE1B64"/>
        <w:category>
          <w:name w:val="General"/>
          <w:gallery w:val="placeholder"/>
        </w:category>
        <w:types>
          <w:type w:val="bbPlcHdr"/>
        </w:types>
        <w:behaviors>
          <w:behavior w:val="content"/>
        </w:behaviors>
        <w:guid w:val="{2953E7D9-6E84-4AD1-96BC-6060D03F2C19}"/>
      </w:docPartPr>
      <w:docPartBody>
        <w:p w:rsidR="005511B6" w:rsidRDefault="00A42E5D">
          <w:pPr>
            <w:pStyle w:val="FCE2D75F0909499CA89DCCFCEDDE1B64"/>
          </w:pPr>
          <w:r>
            <w:t>Minutes submitted by:</w:t>
          </w:r>
        </w:p>
      </w:docPartBody>
    </w:docPart>
    <w:docPart>
      <w:docPartPr>
        <w:name w:val="3DA1D060EA6F4653B90464A3C03A2BAF"/>
        <w:category>
          <w:name w:val="General"/>
          <w:gallery w:val="placeholder"/>
        </w:category>
        <w:types>
          <w:type w:val="bbPlcHdr"/>
        </w:types>
        <w:behaviors>
          <w:behavior w:val="content"/>
        </w:behaviors>
        <w:guid w:val="{A8E3393F-1588-4067-B9C6-AF5A872AFE2D}"/>
      </w:docPartPr>
      <w:docPartBody>
        <w:p w:rsidR="005511B6" w:rsidRDefault="00A42E5D">
          <w:pPr>
            <w:pStyle w:val="3DA1D060EA6F4653B90464A3C03A2BAF"/>
          </w:pPr>
          <w:r>
            <w:t>Approved by:</w:t>
          </w:r>
        </w:p>
      </w:docPartBody>
    </w:docPart>
    <w:docPart>
      <w:docPartPr>
        <w:name w:val="717403438EA94991BEB01946A2FF2084"/>
        <w:category>
          <w:name w:val="General"/>
          <w:gallery w:val="placeholder"/>
        </w:category>
        <w:types>
          <w:type w:val="bbPlcHdr"/>
        </w:types>
        <w:behaviors>
          <w:behavior w:val="content"/>
        </w:behaviors>
        <w:guid w:val="{34C48B3C-CD8D-4197-B5E8-A3AB0E6278F8}"/>
      </w:docPartPr>
      <w:docPartBody>
        <w:p w:rsidR="005511B6" w:rsidRDefault="00A42E5D">
          <w:pPr>
            <w:pStyle w:val="717403438EA94991BEB01946A2FF2084"/>
          </w:pPr>
          <w:r w:rsidRPr="00A25FD3">
            <w:rPr>
              <w:rStyle w:val="Emphasis"/>
            </w:rPr>
            <w:t>Name</w:t>
          </w:r>
        </w:p>
      </w:docPartBody>
    </w:docPart>
    <w:docPart>
      <w:docPartPr>
        <w:name w:val="01EEE61BE1224300B04C733EA198CCB2"/>
        <w:category>
          <w:name w:val="General"/>
          <w:gallery w:val="placeholder"/>
        </w:category>
        <w:types>
          <w:type w:val="bbPlcHdr"/>
        </w:types>
        <w:behaviors>
          <w:behavior w:val="content"/>
        </w:behaviors>
        <w:guid w:val="{9D549A62-4C1E-42E6-8908-D8B345E2A1C5}"/>
      </w:docPartPr>
      <w:docPartBody>
        <w:p w:rsidR="00854493" w:rsidRDefault="005511B6" w:rsidP="005511B6">
          <w:pPr>
            <w:pStyle w:val="01EEE61BE1224300B04C733EA198CCB2"/>
          </w:pPr>
          <w:r>
            <w:t>Adjournment</w:t>
          </w:r>
        </w:p>
      </w:docPartBody>
    </w:docPart>
    <w:docPart>
      <w:docPartPr>
        <w:name w:val="3CC4F70C7F22475592F639D9CF2354C0"/>
        <w:category>
          <w:name w:val="General"/>
          <w:gallery w:val="placeholder"/>
        </w:category>
        <w:types>
          <w:type w:val="bbPlcHdr"/>
        </w:types>
        <w:behaviors>
          <w:behavior w:val="content"/>
        </w:behaviors>
        <w:guid w:val="{D160B34A-B71C-43EC-B8D4-03D3D727BE5C}"/>
      </w:docPartPr>
      <w:docPartBody>
        <w:p w:rsidR="00854493" w:rsidRDefault="005511B6" w:rsidP="005511B6">
          <w:pPr>
            <w:pStyle w:val="3CC4F70C7F22475592F639D9CF2354C0"/>
          </w:pPr>
          <w:r>
            <w:t>Meeting was adjourned at</w:t>
          </w:r>
        </w:p>
      </w:docPartBody>
    </w:docPart>
    <w:docPart>
      <w:docPartPr>
        <w:name w:val="43146BE100D349EE9342D6BCD1FC7916"/>
        <w:category>
          <w:name w:val="General"/>
          <w:gallery w:val="placeholder"/>
        </w:category>
        <w:types>
          <w:type w:val="bbPlcHdr"/>
        </w:types>
        <w:behaviors>
          <w:behavior w:val="content"/>
        </w:behaviors>
        <w:guid w:val="{E7C22E88-8A3E-4DEE-8959-22B034D3C6E7}"/>
      </w:docPartPr>
      <w:docPartBody>
        <w:p w:rsidR="00854493" w:rsidRDefault="005511B6" w:rsidP="005511B6">
          <w:pPr>
            <w:pStyle w:val="43146BE100D349EE9342D6BCD1FC7916"/>
          </w:pPr>
          <w:r>
            <w:t>by</w:t>
          </w:r>
        </w:p>
      </w:docPartBody>
    </w:docPart>
    <w:docPart>
      <w:docPartPr>
        <w:name w:val="89378438F0A54D56969E65F2EF1A64A1"/>
        <w:category>
          <w:name w:val="General"/>
          <w:gallery w:val="placeholder"/>
        </w:category>
        <w:types>
          <w:type w:val="bbPlcHdr"/>
        </w:types>
        <w:behaviors>
          <w:behavior w:val="content"/>
        </w:behaviors>
        <w:guid w:val="{51526D75-5E08-43C0-B21E-B84EF19590C7}"/>
      </w:docPartPr>
      <w:docPartBody>
        <w:p w:rsidR="00854493" w:rsidRDefault="005511B6" w:rsidP="005511B6">
          <w:pPr>
            <w:pStyle w:val="89378438F0A54D56969E65F2EF1A64A1"/>
          </w:pPr>
          <w:r>
            <w:t>Facilitator Name</w:t>
          </w:r>
        </w:p>
      </w:docPartBody>
    </w:docPart>
    <w:docPart>
      <w:docPartPr>
        <w:name w:val="0BC0A33B773E4B53A279D572CE5A807E"/>
        <w:category>
          <w:name w:val="General"/>
          <w:gallery w:val="placeholder"/>
        </w:category>
        <w:types>
          <w:type w:val="bbPlcHdr"/>
        </w:types>
        <w:behaviors>
          <w:behavior w:val="content"/>
        </w:behaviors>
        <w:guid w:val="{4AE8FF57-3AE1-4AB1-9F06-6889E9A6BC49}"/>
      </w:docPartPr>
      <w:docPartBody>
        <w:p w:rsidR="00854493" w:rsidRDefault="005511B6" w:rsidP="005511B6">
          <w:pPr>
            <w:pStyle w:val="0BC0A33B773E4B53A279D572CE5A807E"/>
          </w:pPr>
          <w:r>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B6"/>
    <w:rsid w:val="005511B6"/>
    <w:rsid w:val="0073320E"/>
    <w:rsid w:val="00854493"/>
    <w:rsid w:val="009F45B0"/>
    <w:rsid w:val="00A42E5D"/>
    <w:rsid w:val="00B7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3D389273A4F9E9179DBE47F883048">
    <w:name w:val="8143D389273A4F9E9179DBE47F883048"/>
  </w:style>
  <w:style w:type="paragraph" w:customStyle="1" w:styleId="80475D7D13F54073A625A18F08BFEEAE">
    <w:name w:val="80475D7D13F54073A625A18F08BFEEAE"/>
  </w:style>
  <w:style w:type="paragraph" w:customStyle="1" w:styleId="69DBA691BF1E49719EC4580848F9DDA9">
    <w:name w:val="69DBA691BF1E49719EC4580848F9DDA9"/>
  </w:style>
  <w:style w:type="paragraph" w:customStyle="1" w:styleId="D13C04621EFB4C46A9A08AC43C8A4F9C">
    <w:name w:val="D13C04621EFB4C46A9A08AC43C8A4F9C"/>
  </w:style>
  <w:style w:type="paragraph" w:customStyle="1" w:styleId="1C06E3538C464C04AC7329E6DC753DF9">
    <w:name w:val="1C06E3538C464C04AC7329E6DC753DF9"/>
  </w:style>
  <w:style w:type="paragraph" w:customStyle="1" w:styleId="8EA1DBD9CE71424B8FAED7F17121FB4D">
    <w:name w:val="8EA1DBD9CE71424B8FAED7F17121FB4D"/>
  </w:style>
  <w:style w:type="paragraph" w:customStyle="1" w:styleId="158D1158CC4344B5BBE577BDC173BADB">
    <w:name w:val="158D1158CC4344B5BBE577BDC173BADB"/>
  </w:style>
  <w:style w:type="character" w:styleId="Emphasis">
    <w:name w:val="Emphasis"/>
    <w:basedOn w:val="DefaultParagraphFont"/>
    <w:uiPriority w:val="12"/>
    <w:unhideWhenUsed/>
    <w:qFormat/>
    <w:rsid w:val="005511B6"/>
    <w:rPr>
      <w:iCs/>
      <w:color w:val="595959" w:themeColor="text1" w:themeTint="A6"/>
    </w:rPr>
  </w:style>
  <w:style w:type="paragraph" w:customStyle="1" w:styleId="5F4AE2D154024119836B16F4661EA113">
    <w:name w:val="5F4AE2D154024119836B16F4661EA113"/>
  </w:style>
  <w:style w:type="paragraph" w:customStyle="1" w:styleId="9CF3382BB43F4DF7935F5E71515CCF35">
    <w:name w:val="9CF3382BB43F4DF7935F5E71515CCF35"/>
  </w:style>
  <w:style w:type="paragraph" w:customStyle="1" w:styleId="3EA52BCAA9224FA0AFA482938E3CDF12">
    <w:name w:val="3EA52BCAA9224FA0AFA482938E3CDF12"/>
  </w:style>
  <w:style w:type="paragraph" w:customStyle="1" w:styleId="40695F86522F442592226BBE57678060">
    <w:name w:val="40695F86522F442592226BBE57678060"/>
  </w:style>
  <w:style w:type="paragraph" w:customStyle="1" w:styleId="CFF2D6D188FA4CB2BE12FEE16A0A3C9A">
    <w:name w:val="CFF2D6D188FA4CB2BE12FEE16A0A3C9A"/>
  </w:style>
  <w:style w:type="paragraph" w:customStyle="1" w:styleId="07D3F041BD4F4283AA7330265C9A2131">
    <w:name w:val="07D3F041BD4F4283AA7330265C9A2131"/>
  </w:style>
  <w:style w:type="paragraph" w:customStyle="1" w:styleId="DB9BA22A8C854724AFB014165A56418C">
    <w:name w:val="DB9BA22A8C854724AFB014165A56418C"/>
  </w:style>
  <w:style w:type="paragraph" w:customStyle="1" w:styleId="A73532BB2BD649FAA61AE7CBDC60AF88">
    <w:name w:val="A73532BB2BD649FAA61AE7CBDC60AF88"/>
  </w:style>
  <w:style w:type="paragraph" w:customStyle="1" w:styleId="D66C3729285E4A0992422F4CBB653BF3">
    <w:name w:val="D66C3729285E4A0992422F4CBB653BF3"/>
  </w:style>
  <w:style w:type="paragraph" w:customStyle="1" w:styleId="34727020445345A580C76A5BC50A81AC">
    <w:name w:val="34727020445345A580C76A5BC50A81AC"/>
  </w:style>
  <w:style w:type="paragraph" w:customStyle="1" w:styleId="E01921323B974E8C860E31FFCBAC11B3">
    <w:name w:val="E01921323B974E8C860E31FFCBAC11B3"/>
  </w:style>
  <w:style w:type="paragraph" w:customStyle="1" w:styleId="80269273F2A343D68E098E4285ECC600">
    <w:name w:val="80269273F2A343D68E098E4285ECC600"/>
  </w:style>
  <w:style w:type="paragraph" w:customStyle="1" w:styleId="529F3BC9E36F44BDA4093280B1C04EC0">
    <w:name w:val="529F3BC9E36F44BDA4093280B1C04EC0"/>
  </w:style>
  <w:style w:type="paragraph" w:customStyle="1" w:styleId="94F3B397A65F497591462A6EB29FFE99">
    <w:name w:val="94F3B397A65F497591462A6EB29FFE99"/>
  </w:style>
  <w:style w:type="character" w:styleId="PlaceholderText">
    <w:name w:val="Placeholder Text"/>
    <w:basedOn w:val="DefaultParagraphFont"/>
    <w:uiPriority w:val="99"/>
    <w:semiHidden/>
    <w:rPr>
      <w:color w:val="808080"/>
    </w:rPr>
  </w:style>
  <w:style w:type="paragraph" w:customStyle="1" w:styleId="FF9AE339D0C145DAADF8AF6F34FCCB6C">
    <w:name w:val="FF9AE339D0C145DAADF8AF6F34FCCB6C"/>
  </w:style>
  <w:style w:type="paragraph" w:customStyle="1" w:styleId="BF4CE80F665C4C7E88E691428F742BED">
    <w:name w:val="BF4CE80F665C4C7E88E691428F742BED"/>
  </w:style>
  <w:style w:type="paragraph" w:customStyle="1" w:styleId="9A6094F55F654D129F930AD9B70BB23B">
    <w:name w:val="9A6094F55F654D129F930AD9B70BB23B"/>
  </w:style>
  <w:style w:type="paragraph" w:customStyle="1" w:styleId="25D4FDA36B5E4520AE3D3C97C13411EC">
    <w:name w:val="25D4FDA36B5E4520AE3D3C97C13411EC"/>
  </w:style>
  <w:style w:type="paragraph" w:customStyle="1" w:styleId="418BE88E47EA4EA19CDC6DD6B276B134">
    <w:name w:val="418BE88E47EA4EA19CDC6DD6B276B134"/>
  </w:style>
  <w:style w:type="paragraph" w:customStyle="1" w:styleId="5A9FCD5E27E54985A3D9F1704A716C39">
    <w:name w:val="5A9FCD5E27E54985A3D9F1704A716C39"/>
  </w:style>
  <w:style w:type="paragraph" w:customStyle="1" w:styleId="DF477B40704D4615931BEF9AE48BAFAF">
    <w:name w:val="DF477B40704D4615931BEF9AE48BAFAF"/>
  </w:style>
  <w:style w:type="paragraph" w:customStyle="1" w:styleId="61B40070E34F4512831FDEC88FC1637A">
    <w:name w:val="61B40070E34F4512831FDEC88FC1637A"/>
  </w:style>
  <w:style w:type="paragraph" w:customStyle="1" w:styleId="081C59BAE42C435487FF1DAF31A6ECC7">
    <w:name w:val="081C59BAE42C435487FF1DAF31A6ECC7"/>
  </w:style>
  <w:style w:type="paragraph" w:customStyle="1" w:styleId="0F1C56D1D5A349FD8514534F7D94FA7B">
    <w:name w:val="0F1C56D1D5A349FD8514534F7D94FA7B"/>
  </w:style>
  <w:style w:type="paragraph" w:customStyle="1" w:styleId="6FE4A96F469C43608AFEF5A5E80FC1E2">
    <w:name w:val="6FE4A96F469C43608AFEF5A5E80FC1E2"/>
  </w:style>
  <w:style w:type="paragraph" w:customStyle="1" w:styleId="96BA6B10D66646DA9A3CD1A12051394C">
    <w:name w:val="96BA6B10D66646DA9A3CD1A12051394C"/>
  </w:style>
  <w:style w:type="paragraph" w:customStyle="1" w:styleId="1B97499BD4204B97A42D599EFA04EA13">
    <w:name w:val="1B97499BD4204B97A42D599EFA04EA13"/>
  </w:style>
  <w:style w:type="paragraph" w:customStyle="1" w:styleId="E3FEEBF938144884AE8394D6E69BE514">
    <w:name w:val="E3FEEBF938144884AE8394D6E69BE514"/>
  </w:style>
  <w:style w:type="paragraph" w:customStyle="1" w:styleId="DE6A0A1B6F6D45F283DF3DB37F21AD77">
    <w:name w:val="DE6A0A1B6F6D45F283DF3DB37F21AD77"/>
  </w:style>
  <w:style w:type="paragraph" w:customStyle="1" w:styleId="60D27DA2C1624DF9BDB148B31B2F632A">
    <w:name w:val="60D27DA2C1624DF9BDB148B31B2F632A"/>
  </w:style>
  <w:style w:type="paragraph" w:customStyle="1" w:styleId="FCE2D75F0909499CA89DCCFCEDDE1B64">
    <w:name w:val="FCE2D75F0909499CA89DCCFCEDDE1B64"/>
  </w:style>
  <w:style w:type="paragraph" w:customStyle="1" w:styleId="D6E3CA59F4F1499B8AC2A74AD3DCE9D9">
    <w:name w:val="D6E3CA59F4F1499B8AC2A74AD3DCE9D9"/>
  </w:style>
  <w:style w:type="paragraph" w:customStyle="1" w:styleId="3DA1D060EA6F4653B90464A3C03A2BAF">
    <w:name w:val="3DA1D060EA6F4653B90464A3C03A2BAF"/>
  </w:style>
  <w:style w:type="paragraph" w:customStyle="1" w:styleId="717403438EA94991BEB01946A2FF2084">
    <w:name w:val="717403438EA94991BEB01946A2FF2084"/>
  </w:style>
  <w:style w:type="paragraph" w:customStyle="1" w:styleId="2489B58C3EAF4CC98B587E7C9A25AC1D">
    <w:name w:val="2489B58C3EAF4CC98B587E7C9A25AC1D"/>
    <w:rsid w:val="005511B6"/>
  </w:style>
  <w:style w:type="paragraph" w:customStyle="1" w:styleId="4D79F7906BEE41008E1A92DCF43BA08C">
    <w:name w:val="4D79F7906BEE41008E1A92DCF43BA08C"/>
    <w:rsid w:val="005511B6"/>
  </w:style>
  <w:style w:type="paragraph" w:customStyle="1" w:styleId="E7561DEB04784DEF8B460DB7A18EA094">
    <w:name w:val="E7561DEB04784DEF8B460DB7A18EA094"/>
    <w:rsid w:val="005511B6"/>
  </w:style>
  <w:style w:type="paragraph" w:customStyle="1" w:styleId="8984C86273374DF7BC2D4BE146692497">
    <w:name w:val="8984C86273374DF7BC2D4BE146692497"/>
    <w:rsid w:val="005511B6"/>
  </w:style>
  <w:style w:type="paragraph" w:customStyle="1" w:styleId="9186D99145184121A450B07FB041516F">
    <w:name w:val="9186D99145184121A450B07FB041516F"/>
    <w:rsid w:val="005511B6"/>
  </w:style>
  <w:style w:type="paragraph" w:customStyle="1" w:styleId="01EEE61BE1224300B04C733EA198CCB2">
    <w:name w:val="01EEE61BE1224300B04C733EA198CCB2"/>
    <w:rsid w:val="005511B6"/>
  </w:style>
  <w:style w:type="paragraph" w:customStyle="1" w:styleId="3CC4F70C7F22475592F639D9CF2354C0">
    <w:name w:val="3CC4F70C7F22475592F639D9CF2354C0"/>
    <w:rsid w:val="005511B6"/>
  </w:style>
  <w:style w:type="paragraph" w:customStyle="1" w:styleId="D90E0AB5FB3C4BA19CFB66693C593A8F">
    <w:name w:val="D90E0AB5FB3C4BA19CFB66693C593A8F"/>
    <w:rsid w:val="005511B6"/>
  </w:style>
  <w:style w:type="paragraph" w:customStyle="1" w:styleId="43146BE100D349EE9342D6BCD1FC7916">
    <w:name w:val="43146BE100D349EE9342D6BCD1FC7916"/>
    <w:rsid w:val="005511B6"/>
  </w:style>
  <w:style w:type="paragraph" w:customStyle="1" w:styleId="89378438F0A54D56969E65F2EF1A64A1">
    <w:name w:val="89378438F0A54D56969E65F2EF1A64A1"/>
    <w:rsid w:val="005511B6"/>
  </w:style>
  <w:style w:type="paragraph" w:customStyle="1" w:styleId="43CA20589A2446A8A2755A39C319DAEB">
    <w:name w:val="43CA20589A2446A8A2755A39C319DAEB"/>
    <w:rsid w:val="005511B6"/>
  </w:style>
  <w:style w:type="paragraph" w:customStyle="1" w:styleId="9D703591D18549D4AD4724CC5EB0C94E">
    <w:name w:val="9D703591D18549D4AD4724CC5EB0C94E"/>
    <w:rsid w:val="005511B6"/>
  </w:style>
  <w:style w:type="paragraph" w:customStyle="1" w:styleId="0BC0A33B773E4B53A279D572CE5A807E">
    <w:name w:val="0BC0A33B773E4B53A279D572CE5A807E"/>
    <w:rsid w:val="005511B6"/>
  </w:style>
  <w:style w:type="paragraph" w:customStyle="1" w:styleId="29AB3BCACFB946E1B4FD11498CBB8B86">
    <w:name w:val="29AB3BCACFB946E1B4FD11498CBB8B86"/>
    <w:rsid w:val="005511B6"/>
  </w:style>
  <w:style w:type="paragraph" w:customStyle="1" w:styleId="8135ADAC9647455E8F12D90761E95F41">
    <w:name w:val="8135ADAC9647455E8F12D90761E95F41"/>
    <w:rsid w:val="005511B6"/>
  </w:style>
  <w:style w:type="paragraph" w:customStyle="1" w:styleId="F43DF895D053492BA770AB6F7CF70E56">
    <w:name w:val="F43DF895D053492BA770AB6F7CF70E56"/>
    <w:rsid w:val="005511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3D389273A4F9E9179DBE47F883048">
    <w:name w:val="8143D389273A4F9E9179DBE47F883048"/>
  </w:style>
  <w:style w:type="paragraph" w:customStyle="1" w:styleId="80475D7D13F54073A625A18F08BFEEAE">
    <w:name w:val="80475D7D13F54073A625A18F08BFEEAE"/>
  </w:style>
  <w:style w:type="paragraph" w:customStyle="1" w:styleId="69DBA691BF1E49719EC4580848F9DDA9">
    <w:name w:val="69DBA691BF1E49719EC4580848F9DDA9"/>
  </w:style>
  <w:style w:type="paragraph" w:customStyle="1" w:styleId="D13C04621EFB4C46A9A08AC43C8A4F9C">
    <w:name w:val="D13C04621EFB4C46A9A08AC43C8A4F9C"/>
  </w:style>
  <w:style w:type="paragraph" w:customStyle="1" w:styleId="1C06E3538C464C04AC7329E6DC753DF9">
    <w:name w:val="1C06E3538C464C04AC7329E6DC753DF9"/>
  </w:style>
  <w:style w:type="paragraph" w:customStyle="1" w:styleId="8EA1DBD9CE71424B8FAED7F17121FB4D">
    <w:name w:val="8EA1DBD9CE71424B8FAED7F17121FB4D"/>
  </w:style>
  <w:style w:type="paragraph" w:customStyle="1" w:styleId="158D1158CC4344B5BBE577BDC173BADB">
    <w:name w:val="158D1158CC4344B5BBE577BDC173BADB"/>
  </w:style>
  <w:style w:type="character" w:styleId="Emphasis">
    <w:name w:val="Emphasis"/>
    <w:basedOn w:val="DefaultParagraphFont"/>
    <w:uiPriority w:val="12"/>
    <w:unhideWhenUsed/>
    <w:qFormat/>
    <w:rsid w:val="005511B6"/>
    <w:rPr>
      <w:iCs/>
      <w:color w:val="595959" w:themeColor="text1" w:themeTint="A6"/>
    </w:rPr>
  </w:style>
  <w:style w:type="paragraph" w:customStyle="1" w:styleId="5F4AE2D154024119836B16F4661EA113">
    <w:name w:val="5F4AE2D154024119836B16F4661EA113"/>
  </w:style>
  <w:style w:type="paragraph" w:customStyle="1" w:styleId="9CF3382BB43F4DF7935F5E71515CCF35">
    <w:name w:val="9CF3382BB43F4DF7935F5E71515CCF35"/>
  </w:style>
  <w:style w:type="paragraph" w:customStyle="1" w:styleId="3EA52BCAA9224FA0AFA482938E3CDF12">
    <w:name w:val="3EA52BCAA9224FA0AFA482938E3CDF12"/>
  </w:style>
  <w:style w:type="paragraph" w:customStyle="1" w:styleId="40695F86522F442592226BBE57678060">
    <w:name w:val="40695F86522F442592226BBE57678060"/>
  </w:style>
  <w:style w:type="paragraph" w:customStyle="1" w:styleId="CFF2D6D188FA4CB2BE12FEE16A0A3C9A">
    <w:name w:val="CFF2D6D188FA4CB2BE12FEE16A0A3C9A"/>
  </w:style>
  <w:style w:type="paragraph" w:customStyle="1" w:styleId="07D3F041BD4F4283AA7330265C9A2131">
    <w:name w:val="07D3F041BD4F4283AA7330265C9A2131"/>
  </w:style>
  <w:style w:type="paragraph" w:customStyle="1" w:styleId="DB9BA22A8C854724AFB014165A56418C">
    <w:name w:val="DB9BA22A8C854724AFB014165A56418C"/>
  </w:style>
  <w:style w:type="paragraph" w:customStyle="1" w:styleId="A73532BB2BD649FAA61AE7CBDC60AF88">
    <w:name w:val="A73532BB2BD649FAA61AE7CBDC60AF88"/>
  </w:style>
  <w:style w:type="paragraph" w:customStyle="1" w:styleId="D66C3729285E4A0992422F4CBB653BF3">
    <w:name w:val="D66C3729285E4A0992422F4CBB653BF3"/>
  </w:style>
  <w:style w:type="paragraph" w:customStyle="1" w:styleId="34727020445345A580C76A5BC50A81AC">
    <w:name w:val="34727020445345A580C76A5BC50A81AC"/>
  </w:style>
  <w:style w:type="paragraph" w:customStyle="1" w:styleId="E01921323B974E8C860E31FFCBAC11B3">
    <w:name w:val="E01921323B974E8C860E31FFCBAC11B3"/>
  </w:style>
  <w:style w:type="paragraph" w:customStyle="1" w:styleId="80269273F2A343D68E098E4285ECC600">
    <w:name w:val="80269273F2A343D68E098E4285ECC600"/>
  </w:style>
  <w:style w:type="paragraph" w:customStyle="1" w:styleId="529F3BC9E36F44BDA4093280B1C04EC0">
    <w:name w:val="529F3BC9E36F44BDA4093280B1C04EC0"/>
  </w:style>
  <w:style w:type="paragraph" w:customStyle="1" w:styleId="94F3B397A65F497591462A6EB29FFE99">
    <w:name w:val="94F3B397A65F497591462A6EB29FFE99"/>
  </w:style>
  <w:style w:type="character" w:styleId="PlaceholderText">
    <w:name w:val="Placeholder Text"/>
    <w:basedOn w:val="DefaultParagraphFont"/>
    <w:uiPriority w:val="99"/>
    <w:semiHidden/>
    <w:rPr>
      <w:color w:val="808080"/>
    </w:rPr>
  </w:style>
  <w:style w:type="paragraph" w:customStyle="1" w:styleId="FF9AE339D0C145DAADF8AF6F34FCCB6C">
    <w:name w:val="FF9AE339D0C145DAADF8AF6F34FCCB6C"/>
  </w:style>
  <w:style w:type="paragraph" w:customStyle="1" w:styleId="BF4CE80F665C4C7E88E691428F742BED">
    <w:name w:val="BF4CE80F665C4C7E88E691428F742BED"/>
  </w:style>
  <w:style w:type="paragraph" w:customStyle="1" w:styleId="9A6094F55F654D129F930AD9B70BB23B">
    <w:name w:val="9A6094F55F654D129F930AD9B70BB23B"/>
  </w:style>
  <w:style w:type="paragraph" w:customStyle="1" w:styleId="25D4FDA36B5E4520AE3D3C97C13411EC">
    <w:name w:val="25D4FDA36B5E4520AE3D3C97C13411EC"/>
  </w:style>
  <w:style w:type="paragraph" w:customStyle="1" w:styleId="418BE88E47EA4EA19CDC6DD6B276B134">
    <w:name w:val="418BE88E47EA4EA19CDC6DD6B276B134"/>
  </w:style>
  <w:style w:type="paragraph" w:customStyle="1" w:styleId="5A9FCD5E27E54985A3D9F1704A716C39">
    <w:name w:val="5A9FCD5E27E54985A3D9F1704A716C39"/>
  </w:style>
  <w:style w:type="paragraph" w:customStyle="1" w:styleId="DF477B40704D4615931BEF9AE48BAFAF">
    <w:name w:val="DF477B40704D4615931BEF9AE48BAFAF"/>
  </w:style>
  <w:style w:type="paragraph" w:customStyle="1" w:styleId="61B40070E34F4512831FDEC88FC1637A">
    <w:name w:val="61B40070E34F4512831FDEC88FC1637A"/>
  </w:style>
  <w:style w:type="paragraph" w:customStyle="1" w:styleId="081C59BAE42C435487FF1DAF31A6ECC7">
    <w:name w:val="081C59BAE42C435487FF1DAF31A6ECC7"/>
  </w:style>
  <w:style w:type="paragraph" w:customStyle="1" w:styleId="0F1C56D1D5A349FD8514534F7D94FA7B">
    <w:name w:val="0F1C56D1D5A349FD8514534F7D94FA7B"/>
  </w:style>
  <w:style w:type="paragraph" w:customStyle="1" w:styleId="6FE4A96F469C43608AFEF5A5E80FC1E2">
    <w:name w:val="6FE4A96F469C43608AFEF5A5E80FC1E2"/>
  </w:style>
  <w:style w:type="paragraph" w:customStyle="1" w:styleId="96BA6B10D66646DA9A3CD1A12051394C">
    <w:name w:val="96BA6B10D66646DA9A3CD1A12051394C"/>
  </w:style>
  <w:style w:type="paragraph" w:customStyle="1" w:styleId="1B97499BD4204B97A42D599EFA04EA13">
    <w:name w:val="1B97499BD4204B97A42D599EFA04EA13"/>
  </w:style>
  <w:style w:type="paragraph" w:customStyle="1" w:styleId="E3FEEBF938144884AE8394D6E69BE514">
    <w:name w:val="E3FEEBF938144884AE8394D6E69BE514"/>
  </w:style>
  <w:style w:type="paragraph" w:customStyle="1" w:styleId="DE6A0A1B6F6D45F283DF3DB37F21AD77">
    <w:name w:val="DE6A0A1B6F6D45F283DF3DB37F21AD77"/>
  </w:style>
  <w:style w:type="paragraph" w:customStyle="1" w:styleId="60D27DA2C1624DF9BDB148B31B2F632A">
    <w:name w:val="60D27DA2C1624DF9BDB148B31B2F632A"/>
  </w:style>
  <w:style w:type="paragraph" w:customStyle="1" w:styleId="FCE2D75F0909499CA89DCCFCEDDE1B64">
    <w:name w:val="FCE2D75F0909499CA89DCCFCEDDE1B64"/>
  </w:style>
  <w:style w:type="paragraph" w:customStyle="1" w:styleId="D6E3CA59F4F1499B8AC2A74AD3DCE9D9">
    <w:name w:val="D6E3CA59F4F1499B8AC2A74AD3DCE9D9"/>
  </w:style>
  <w:style w:type="paragraph" w:customStyle="1" w:styleId="3DA1D060EA6F4653B90464A3C03A2BAF">
    <w:name w:val="3DA1D060EA6F4653B90464A3C03A2BAF"/>
  </w:style>
  <w:style w:type="paragraph" w:customStyle="1" w:styleId="717403438EA94991BEB01946A2FF2084">
    <w:name w:val="717403438EA94991BEB01946A2FF2084"/>
  </w:style>
  <w:style w:type="paragraph" w:customStyle="1" w:styleId="2489B58C3EAF4CC98B587E7C9A25AC1D">
    <w:name w:val="2489B58C3EAF4CC98B587E7C9A25AC1D"/>
    <w:rsid w:val="005511B6"/>
  </w:style>
  <w:style w:type="paragraph" w:customStyle="1" w:styleId="4D79F7906BEE41008E1A92DCF43BA08C">
    <w:name w:val="4D79F7906BEE41008E1A92DCF43BA08C"/>
    <w:rsid w:val="005511B6"/>
  </w:style>
  <w:style w:type="paragraph" w:customStyle="1" w:styleId="E7561DEB04784DEF8B460DB7A18EA094">
    <w:name w:val="E7561DEB04784DEF8B460DB7A18EA094"/>
    <w:rsid w:val="005511B6"/>
  </w:style>
  <w:style w:type="paragraph" w:customStyle="1" w:styleId="8984C86273374DF7BC2D4BE146692497">
    <w:name w:val="8984C86273374DF7BC2D4BE146692497"/>
    <w:rsid w:val="005511B6"/>
  </w:style>
  <w:style w:type="paragraph" w:customStyle="1" w:styleId="9186D99145184121A450B07FB041516F">
    <w:name w:val="9186D99145184121A450B07FB041516F"/>
    <w:rsid w:val="005511B6"/>
  </w:style>
  <w:style w:type="paragraph" w:customStyle="1" w:styleId="01EEE61BE1224300B04C733EA198CCB2">
    <w:name w:val="01EEE61BE1224300B04C733EA198CCB2"/>
    <w:rsid w:val="005511B6"/>
  </w:style>
  <w:style w:type="paragraph" w:customStyle="1" w:styleId="3CC4F70C7F22475592F639D9CF2354C0">
    <w:name w:val="3CC4F70C7F22475592F639D9CF2354C0"/>
    <w:rsid w:val="005511B6"/>
  </w:style>
  <w:style w:type="paragraph" w:customStyle="1" w:styleId="D90E0AB5FB3C4BA19CFB66693C593A8F">
    <w:name w:val="D90E0AB5FB3C4BA19CFB66693C593A8F"/>
    <w:rsid w:val="005511B6"/>
  </w:style>
  <w:style w:type="paragraph" w:customStyle="1" w:styleId="43146BE100D349EE9342D6BCD1FC7916">
    <w:name w:val="43146BE100D349EE9342D6BCD1FC7916"/>
    <w:rsid w:val="005511B6"/>
  </w:style>
  <w:style w:type="paragraph" w:customStyle="1" w:styleId="89378438F0A54D56969E65F2EF1A64A1">
    <w:name w:val="89378438F0A54D56969E65F2EF1A64A1"/>
    <w:rsid w:val="005511B6"/>
  </w:style>
  <w:style w:type="paragraph" w:customStyle="1" w:styleId="43CA20589A2446A8A2755A39C319DAEB">
    <w:name w:val="43CA20589A2446A8A2755A39C319DAEB"/>
    <w:rsid w:val="005511B6"/>
  </w:style>
  <w:style w:type="paragraph" w:customStyle="1" w:styleId="9D703591D18549D4AD4724CC5EB0C94E">
    <w:name w:val="9D703591D18549D4AD4724CC5EB0C94E"/>
    <w:rsid w:val="005511B6"/>
  </w:style>
  <w:style w:type="paragraph" w:customStyle="1" w:styleId="0BC0A33B773E4B53A279D572CE5A807E">
    <w:name w:val="0BC0A33B773E4B53A279D572CE5A807E"/>
    <w:rsid w:val="005511B6"/>
  </w:style>
  <w:style w:type="paragraph" w:customStyle="1" w:styleId="29AB3BCACFB946E1B4FD11498CBB8B86">
    <w:name w:val="29AB3BCACFB946E1B4FD11498CBB8B86"/>
    <w:rsid w:val="005511B6"/>
  </w:style>
  <w:style w:type="paragraph" w:customStyle="1" w:styleId="8135ADAC9647455E8F12D90761E95F41">
    <w:name w:val="8135ADAC9647455E8F12D90761E95F41"/>
    <w:rsid w:val="005511B6"/>
  </w:style>
  <w:style w:type="paragraph" w:customStyle="1" w:styleId="F43DF895D053492BA770AB6F7CF70E56">
    <w:name w:val="F43DF895D053492BA770AB6F7CF70E56"/>
    <w:rsid w:val="00551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Minutes_for_organization_meeting_long_form</Template>
  <TotalTime>130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Hastings Band Boosters</dc:subject>
  <dc:creator>Brian</dc:creator>
  <cp:keywords>April 9th, 2019</cp:keywords>
  <dc:description>Tracy.</dc:description>
  <cp:lastModifiedBy>Brian</cp:lastModifiedBy>
  <cp:revision>1</cp:revision>
  <cp:lastPrinted>2012-01-04T23:03:00Z</cp:lastPrinted>
  <dcterms:created xsi:type="dcterms:W3CDTF">2019-04-28T23:26:00Z</dcterms:created>
  <dcterms:modified xsi:type="dcterms:W3CDTF">2019-04-29T01:36:00Z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